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镇坪县城市创建工作指挥部办公室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年部门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综合预算</w:t>
      </w:r>
    </w:p>
    <w:p>
      <w:pPr>
        <w:jc w:val="both"/>
        <w:rPr>
          <w:rFonts w:hint="eastAsia"/>
          <w:highlight w:val="none"/>
          <w:lang w:eastAsia="zh-CN"/>
        </w:rPr>
      </w:pPr>
    </w:p>
    <w:p>
      <w:pPr>
        <w:jc w:val="center"/>
        <w:rPr>
          <w:rFonts w:hint="eastAsia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目录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部门概况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主要职责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及机构设置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二、工作任务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三、预算单位构成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四、人员情况说明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收支情况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收支说明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  <w:lang w:eastAsia="zh-CN"/>
        </w:rPr>
        <w:t>“三公”经费及会议费、培训费情况说明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七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、国有资产占有使用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八、政府采购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九、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绩效目标说明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机关运行经费安排说明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专业名词解释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部门概况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一、主要职责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及机构设置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主要职责：创建省级文明城市统筹协调工作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机构设置：本部门为</w:t>
      </w:r>
      <w:r>
        <w:rPr>
          <w:rFonts w:hint="eastAsia" w:ascii="仿宋" w:hAnsi="仿宋" w:eastAsia="仿宋" w:cs="仿宋"/>
          <w:sz w:val="32"/>
          <w:szCs w:val="32"/>
        </w:rPr>
        <w:t>县政府阶段性正科级常设办事机构，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内设综合办公室、督查组和网报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二、工作任务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本部门主要承担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创建省级文明城市统筹协调工作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三、预算单位构成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从预算单位构成看，本部门的部门预算包括部门本级（机关）预算。</w:t>
      </w:r>
    </w:p>
    <w:tbl>
      <w:tblPr>
        <w:tblStyle w:val="9"/>
        <w:tblW w:w="9044" w:type="dxa"/>
        <w:jc w:val="center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5"/>
        <w:gridCol w:w="626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6262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77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262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镇坪县城市创建工作指挥部办公室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机关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777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无</w:t>
            </w:r>
          </w:p>
        </w:tc>
      </w:tr>
    </w:tbl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四、人员情况说明</w:t>
      </w:r>
    </w:p>
    <w:p>
      <w:pPr>
        <w:ind w:firstLine="640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截止20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年底，本部门实有人员1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人，其中，从外单位抽调领导职数3名，从各单位抽调工作人员11人。</w:t>
      </w:r>
    </w:p>
    <w:p>
      <w:pPr>
        <w:ind w:firstLine="640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object>
          <v:shape id="_x0000_i1025" o:spt="75" type="#_x0000_t75" style="height:181.55pt;width:388.4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Chart.8" ShapeID="_x0000_i1025" DrawAspect="Content" ObjectID="_1468075725" r:id="rId4">
            <o:LockedField>false</o:LockedField>
          </o:OLEObject>
        </w:objec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、收支说明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收支预算总体情况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按照综合预算的原则，本部门所有收入和支出均纳入部门预算管理。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本部门2023年预算收入30万元，其中创建省级文明城市专项业务预算拨款收入30万元，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年本部门预算收入较上年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减少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了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363.58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元，主要原因是不再管理城市环卫市场化作业服务工作；本部门2023年预算支出30万元，其中创建省级文明城市专项业务预算拨款支出30万元，较上年减少363.58万元，主要原因是不再管理城市环卫市场化作业服务工作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（二）财政拨款收支情况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年财政拨款收入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创建省级文明城市专项业务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363.58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不再管理城市环卫市场化作业服务工作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年财政拨款支出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创建省级文明城市专项业务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363.58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不再管理城市环卫市场化作业服务工作。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（三）一般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公共预算拨款支出明细情况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年拨款规模变化情况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363.58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不再管理城市环卫市场化作业服务工作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2、支出按功能科目分类的明细情况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2023年一般公共预算支出30万元，其中：创建省级文明城市专项业务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30万元，较上年减少了363.58万元，原因是不再管理城市环卫市场化作业服务工作。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3、支出按经济科目分类的明细情况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分类的类级科目说明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本部门2023年一般公共预算支出30万元，其中：创建省级文明城市专项业务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363.58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不再管理城市环卫市场化作业服务工作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政府预算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分类的类级科目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说明。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本部门2023年一般公共预算支出30万元，其中：创建省级文明城市专项业务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363.58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不再管理城市环卫市场化作业服务工作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政府性基金预算支出情况</w:t>
      </w:r>
    </w:p>
    <w:p>
      <w:pPr>
        <w:ind w:firstLine="640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收支，并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、“三公”经费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及会议费、培训费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37"/>
        <w:rPr>
          <w:rFonts w:hint="eastAsia" w:ascii="微软雅黑" w:hAnsi="微软雅黑" w:eastAsia="仿宋_GB2312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年本部门无“三公”经费预算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并已公开空表。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国有资产占有使用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37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截止20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年底，本部门所属预算单位共有车辆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辆（环卫车辆）。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、政府采购情况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37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年当年本部门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没有安排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政府采购预算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并已公开空表。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绩效目标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font-size:10.5pt;font-style:nor" w:hAnsi="font-size:10.5pt;font-style:nor" w:eastAsia="font-size:10.5pt;font-style:nor" w:cs="font-size:10.5pt;font-style:nor"/>
          <w:color w:val="000000"/>
        </w:rPr>
      </w:pP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年本部门专项业务经费绩效目标管理全覆盖，涉及当年一般公共预算拨款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万元（详见公开报表中的绩效目标表）。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机关运行经费安排情况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本部门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没有安排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当年机关运行经费预算。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、专业名词解释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2、“三公”经费：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font-size:10.5pt;font-style:nor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2023年部门综合预算公开报表</w:t>
      </w:r>
      <w:bookmarkStart w:id="0" w:name="_GoBack"/>
      <w:bookmarkEnd w:id="0"/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left"/>
        <w:textAlignment w:val="auto"/>
        <w:outlineLvl w:val="9"/>
        <w:rPr>
          <w:rFonts w:hint="default" w:ascii="FangSong_GB2312" w:hAnsi="FangSong_GB2312" w:eastAsia="FangSong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0.5pt;font-style:no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9B5F"/>
    <w:multiLevelType w:val="singleLevel"/>
    <w:tmpl w:val="2C819B5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0665"/>
    <w:rsid w:val="000D3C31"/>
    <w:rsid w:val="00325D3E"/>
    <w:rsid w:val="003F266E"/>
    <w:rsid w:val="00495EAC"/>
    <w:rsid w:val="00534525"/>
    <w:rsid w:val="006553D2"/>
    <w:rsid w:val="006A779A"/>
    <w:rsid w:val="007138CC"/>
    <w:rsid w:val="00715F37"/>
    <w:rsid w:val="00727AF9"/>
    <w:rsid w:val="007C1591"/>
    <w:rsid w:val="007F592D"/>
    <w:rsid w:val="00911D54"/>
    <w:rsid w:val="009B78D6"/>
    <w:rsid w:val="00CB6F2D"/>
    <w:rsid w:val="00CC7DB5"/>
    <w:rsid w:val="00E863A2"/>
    <w:rsid w:val="014A2072"/>
    <w:rsid w:val="03E65E64"/>
    <w:rsid w:val="04320FD9"/>
    <w:rsid w:val="049A40D7"/>
    <w:rsid w:val="04A216F1"/>
    <w:rsid w:val="04DD00BC"/>
    <w:rsid w:val="04FB7C1A"/>
    <w:rsid w:val="07C63897"/>
    <w:rsid w:val="09B770EC"/>
    <w:rsid w:val="0D930FB4"/>
    <w:rsid w:val="104E7D4B"/>
    <w:rsid w:val="176D6084"/>
    <w:rsid w:val="17E3395E"/>
    <w:rsid w:val="18696069"/>
    <w:rsid w:val="2B6E114C"/>
    <w:rsid w:val="2DD21556"/>
    <w:rsid w:val="2EB57C9F"/>
    <w:rsid w:val="32383B0A"/>
    <w:rsid w:val="32DB48BA"/>
    <w:rsid w:val="33801EA2"/>
    <w:rsid w:val="34B74C75"/>
    <w:rsid w:val="35457DE0"/>
    <w:rsid w:val="35555E4E"/>
    <w:rsid w:val="359252AB"/>
    <w:rsid w:val="388B0D2A"/>
    <w:rsid w:val="388F6532"/>
    <w:rsid w:val="3B975BF3"/>
    <w:rsid w:val="3DA01E73"/>
    <w:rsid w:val="3DC7004C"/>
    <w:rsid w:val="426921BC"/>
    <w:rsid w:val="43606DFF"/>
    <w:rsid w:val="43922513"/>
    <w:rsid w:val="44EE2C86"/>
    <w:rsid w:val="46F073D7"/>
    <w:rsid w:val="47F51DA1"/>
    <w:rsid w:val="48246A25"/>
    <w:rsid w:val="4974495A"/>
    <w:rsid w:val="4AFD517E"/>
    <w:rsid w:val="4B282513"/>
    <w:rsid w:val="4D7F3FA9"/>
    <w:rsid w:val="4EAF467F"/>
    <w:rsid w:val="4F4E6E0F"/>
    <w:rsid w:val="53D82CB6"/>
    <w:rsid w:val="549A0EDD"/>
    <w:rsid w:val="56951148"/>
    <w:rsid w:val="5900561E"/>
    <w:rsid w:val="5A7F118D"/>
    <w:rsid w:val="5C2757BE"/>
    <w:rsid w:val="5E4A7F05"/>
    <w:rsid w:val="5FDD417D"/>
    <w:rsid w:val="60A76F05"/>
    <w:rsid w:val="62770932"/>
    <w:rsid w:val="63ED0CD3"/>
    <w:rsid w:val="667728BC"/>
    <w:rsid w:val="675B6F91"/>
    <w:rsid w:val="67B17BDD"/>
    <w:rsid w:val="69090D36"/>
    <w:rsid w:val="6ED77808"/>
    <w:rsid w:val="6EF66EF9"/>
    <w:rsid w:val="6FA86D5D"/>
    <w:rsid w:val="70154C98"/>
    <w:rsid w:val="72576549"/>
    <w:rsid w:val="74A97633"/>
    <w:rsid w:val="74EA18BC"/>
    <w:rsid w:val="76C5247B"/>
    <w:rsid w:val="770A55ED"/>
    <w:rsid w:val="78373FF1"/>
    <w:rsid w:val="78B06DDB"/>
    <w:rsid w:val="7CB67331"/>
    <w:rsid w:val="7E30253F"/>
    <w:rsid w:val="7EC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6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247</Words>
  <Characters>1413</Characters>
  <Lines>0</Lines>
  <Paragraphs>0</Paragraphs>
  <TotalTime>50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2020-03-17T12:48:00Z</dcterms:created>
  <dc:creator>Administrator</dc:creator>
  <cp:lastModifiedBy>镇坪县双创办</cp:lastModifiedBy>
  <cp:lastPrinted>2023-05-04T08:17:00Z</cp:lastPrinted>
  <dcterms:modified xsi:type="dcterms:W3CDTF">2023-05-05T03:15:12Z</dcterms:modified>
  <dc:title>镇坪县城市创建工作指挥部办公室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